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BE" w:rsidRDefault="009033BE" w:rsidP="00DB48F5">
      <w:pPr>
        <w:jc w:val="both"/>
      </w:pPr>
    </w:p>
    <w:p w:rsidR="000A0D87" w:rsidRDefault="000A0D87" w:rsidP="00DB48F5">
      <w:pPr>
        <w:jc w:val="both"/>
      </w:pPr>
    </w:p>
    <w:p w:rsidR="000A0D87" w:rsidRDefault="000A0D87" w:rsidP="00DB48F5">
      <w:pPr>
        <w:jc w:val="both"/>
      </w:pPr>
    </w:p>
    <w:p w:rsidR="00CF0A79" w:rsidRDefault="00CF0A79" w:rsidP="000A0D87"/>
    <w:p w:rsidR="000A0D87" w:rsidRDefault="000A0D87" w:rsidP="000A0D87"/>
    <w:p w:rsidR="002B4F00" w:rsidRDefault="002B4F00" w:rsidP="000A0D87"/>
    <w:p w:rsidR="002B4F00" w:rsidRDefault="002B4F00" w:rsidP="000A0D87"/>
    <w:p w:rsidR="002B4F00" w:rsidRDefault="002B4F00" w:rsidP="000A0D87"/>
    <w:p w:rsidR="000A0D87" w:rsidRPr="008F7690" w:rsidRDefault="000A0D87" w:rsidP="000A0D87">
      <w:r w:rsidRPr="00211300">
        <w:rPr>
          <w:b/>
          <w:u w:val="single"/>
        </w:rPr>
        <w:t>OGGETTO</w:t>
      </w:r>
      <w:r w:rsidRPr="008F7690">
        <w:rPr>
          <w:b/>
        </w:rPr>
        <w:t xml:space="preserve">: </w:t>
      </w:r>
      <w:r w:rsidR="00B76F8F" w:rsidRPr="008F7690">
        <w:rPr>
          <w:b/>
        </w:rPr>
        <w:t>Autorizzazione ricarica automatica credito prepagato VoIP</w:t>
      </w:r>
    </w:p>
    <w:p w:rsidR="000A0D87" w:rsidRDefault="000A0D87" w:rsidP="000A0D87"/>
    <w:p w:rsidR="002B4F00" w:rsidRDefault="002B4F00" w:rsidP="000A0D87"/>
    <w:p w:rsidR="00C5172A" w:rsidRDefault="00C5172A" w:rsidP="000A0D87"/>
    <w:p w:rsidR="00C5172A" w:rsidRDefault="00C5172A" w:rsidP="000A0D87"/>
    <w:p w:rsidR="002B4F00" w:rsidRDefault="002B4F00" w:rsidP="000A0D87"/>
    <w:p w:rsidR="00C5172A" w:rsidRDefault="00B76F8F" w:rsidP="00C5172A">
      <w:pPr>
        <w:spacing w:line="360" w:lineRule="auto"/>
        <w:jc w:val="both"/>
      </w:pPr>
      <w:r>
        <w:t xml:space="preserve">_l_ </w:t>
      </w:r>
      <w:proofErr w:type="spellStart"/>
      <w:r>
        <w:t>Sottoscritt</w:t>
      </w:r>
      <w:proofErr w:type="spellEnd"/>
      <w:r>
        <w:t xml:space="preserve">_ _____________________________________________ , </w:t>
      </w:r>
    </w:p>
    <w:p w:rsidR="00C5172A" w:rsidRDefault="00B76F8F" w:rsidP="00C5172A">
      <w:pPr>
        <w:spacing w:line="360" w:lineRule="auto"/>
        <w:jc w:val="both"/>
      </w:pPr>
      <w:r>
        <w:t xml:space="preserve">nato a _____________________________________________________  provincia ( _ _ )  li ___/___/______ </w:t>
      </w:r>
    </w:p>
    <w:p w:rsidR="00C5172A" w:rsidRDefault="00B76F8F" w:rsidP="00C5172A">
      <w:pPr>
        <w:spacing w:line="360" w:lineRule="auto"/>
        <w:jc w:val="both"/>
      </w:pPr>
      <w:r>
        <w:t xml:space="preserve">con codice fiscale _ _ _ _ _ _ _ _ _ _ _ _ _ _ _ _ </w:t>
      </w:r>
    </w:p>
    <w:p w:rsidR="00C5172A" w:rsidRDefault="00B76F8F" w:rsidP="00C5172A">
      <w:pPr>
        <w:spacing w:line="360" w:lineRule="auto"/>
        <w:jc w:val="both"/>
      </w:pPr>
      <w:r>
        <w:t xml:space="preserve">in qualità di [  ] titolare  [  ] legale rappresentante  [  ] amministratore [  ] altro </w:t>
      </w:r>
      <w:r w:rsidRPr="00C5172A">
        <w:rPr>
          <w:i/>
        </w:rPr>
        <w:t>(specificare)</w:t>
      </w:r>
      <w:r>
        <w:t xml:space="preserve"> </w:t>
      </w:r>
    </w:p>
    <w:p w:rsidR="00C5172A" w:rsidRDefault="00B76F8F" w:rsidP="00C5172A">
      <w:pPr>
        <w:spacing w:line="360" w:lineRule="auto"/>
        <w:jc w:val="both"/>
      </w:pPr>
      <w:r>
        <w:t xml:space="preserve">___________________________________________________________________________________________ </w:t>
      </w:r>
    </w:p>
    <w:p w:rsidR="002B4F00" w:rsidRDefault="00B76F8F" w:rsidP="00C5172A">
      <w:pPr>
        <w:spacing w:line="360" w:lineRule="auto"/>
        <w:jc w:val="both"/>
      </w:pPr>
      <w:r>
        <w:t>per conto [  ] dell’azienda</w:t>
      </w:r>
      <w:r w:rsidR="008F7690">
        <w:t xml:space="preserve"> ____________________________________________________</w:t>
      </w:r>
      <w:r>
        <w:t xml:space="preserve">  [  ] del</w:t>
      </w:r>
      <w:r w:rsidR="00C5172A">
        <w:t>_ _</w:t>
      </w:r>
      <w:r>
        <w:t xml:space="preserve"> </w:t>
      </w:r>
      <w:proofErr w:type="spellStart"/>
      <w:r>
        <w:t>sottoscritt</w:t>
      </w:r>
      <w:proofErr w:type="spellEnd"/>
      <w:r>
        <w:t>_</w:t>
      </w:r>
    </w:p>
    <w:p w:rsidR="00B76F8F" w:rsidRDefault="00B76F8F" w:rsidP="000A0D87"/>
    <w:p w:rsidR="008F7690" w:rsidRDefault="008F7690" w:rsidP="000A0D87"/>
    <w:p w:rsidR="008F7690" w:rsidRDefault="008F7690" w:rsidP="000A0D87"/>
    <w:p w:rsidR="00B76F8F" w:rsidRPr="00994D91" w:rsidRDefault="00B76F8F" w:rsidP="008F7690">
      <w:pPr>
        <w:jc w:val="center"/>
        <w:rPr>
          <w:b/>
          <w:u w:val="single"/>
        </w:rPr>
      </w:pPr>
      <w:r w:rsidRPr="00994D91">
        <w:rPr>
          <w:b/>
          <w:u w:val="single"/>
        </w:rPr>
        <w:t>AUTORIZZO</w:t>
      </w:r>
    </w:p>
    <w:p w:rsidR="008F7690" w:rsidRDefault="008F7690" w:rsidP="00994D91">
      <w:pPr>
        <w:rPr>
          <w:b/>
        </w:rPr>
      </w:pPr>
    </w:p>
    <w:p w:rsidR="008F7690" w:rsidRPr="008F7690" w:rsidRDefault="008F7690" w:rsidP="008F7690">
      <w:pPr>
        <w:jc w:val="center"/>
        <w:rPr>
          <w:b/>
        </w:rPr>
      </w:pPr>
    </w:p>
    <w:p w:rsidR="00B76F8F" w:rsidRDefault="00B76F8F" w:rsidP="000A0D87"/>
    <w:p w:rsidR="00B76F8F" w:rsidRDefault="00B76F8F" w:rsidP="00C5172A">
      <w:pPr>
        <w:spacing w:line="360" w:lineRule="auto"/>
        <w:jc w:val="both"/>
      </w:pPr>
      <w:r>
        <w:t xml:space="preserve">l’azienda </w:t>
      </w:r>
      <w:r w:rsidRPr="00C5172A">
        <w:rPr>
          <w:b/>
        </w:rPr>
        <w:t xml:space="preserve">Connessioni Metropolitane </w:t>
      </w:r>
      <w:proofErr w:type="spellStart"/>
      <w:r w:rsidRPr="00C5172A">
        <w:rPr>
          <w:b/>
        </w:rPr>
        <w:t>srl</w:t>
      </w:r>
      <w:proofErr w:type="spellEnd"/>
      <w:r>
        <w:t xml:space="preserve"> , P.IVA/CF 01712120979 con sede a Prato (PO) in Via Campostino di Mezzana 4/B , in qualità di </w:t>
      </w:r>
      <w:r w:rsidR="00994D91">
        <w:t>erogatore del</w:t>
      </w:r>
      <w:r>
        <w:t xml:space="preserve"> servizi</w:t>
      </w:r>
      <w:r w:rsidR="00994D91">
        <w:t>o VoIP</w:t>
      </w:r>
      <w:r>
        <w:t xml:space="preserve"> ad effettuare una ricar</w:t>
      </w:r>
      <w:r w:rsidR="00C5172A">
        <w:t>ica sul credito prepagato [  ] dell’</w:t>
      </w:r>
      <w:r>
        <w:t xml:space="preserve">azienda </w:t>
      </w:r>
      <w:r w:rsidR="00C5172A">
        <w:t xml:space="preserve">[  ] del_ _ </w:t>
      </w:r>
      <w:proofErr w:type="spellStart"/>
      <w:r w:rsidR="00C5172A">
        <w:t>sottoscritt</w:t>
      </w:r>
      <w:proofErr w:type="spellEnd"/>
      <w:r w:rsidR="00C5172A">
        <w:t xml:space="preserve">_ </w:t>
      </w:r>
      <w:r>
        <w:t xml:space="preserve">di un importo pari a </w:t>
      </w:r>
      <w:r w:rsidRPr="00C5172A">
        <w:rPr>
          <w:b/>
        </w:rPr>
        <w:t>_______,00</w:t>
      </w:r>
      <w:r w:rsidR="008F7690" w:rsidRPr="00C5172A">
        <w:rPr>
          <w:b/>
        </w:rPr>
        <w:t xml:space="preserve"> EURO</w:t>
      </w:r>
      <w:r w:rsidR="008F7690">
        <w:t xml:space="preserve"> </w:t>
      </w:r>
      <w:r w:rsidR="008F7690" w:rsidRPr="00C5172A">
        <w:rPr>
          <w:i/>
        </w:rPr>
        <w:t>(iva inclusa)</w:t>
      </w:r>
      <w:r w:rsidR="008F7690">
        <w:t xml:space="preserve"> allorquando la soglia del credito suddetto sia pari od inferiore a </w:t>
      </w:r>
      <w:r w:rsidR="008F7690" w:rsidRPr="00C5172A">
        <w:rPr>
          <w:b/>
        </w:rPr>
        <w:t>_______,00 EURO</w:t>
      </w:r>
      <w:r w:rsidR="008F7690" w:rsidRPr="00C5172A">
        <w:t xml:space="preserve"> </w:t>
      </w:r>
      <w:r w:rsidR="008F7690" w:rsidRPr="00C5172A">
        <w:rPr>
          <w:i/>
        </w:rPr>
        <w:t>(iva inclusa)</w:t>
      </w:r>
      <w:r w:rsidR="008F7690" w:rsidRPr="00C5172A">
        <w:rPr>
          <w:i/>
        </w:rPr>
        <w:t>.</w:t>
      </w:r>
      <w:r w:rsidR="008F7690" w:rsidRPr="00C5172A">
        <w:t xml:space="preserve"> </w:t>
      </w:r>
      <w:r w:rsidR="00994D91">
        <w:t xml:space="preserve">L’addebito verrà effettuato con le modalità precedentemente accordate per il servizio in essere. </w:t>
      </w:r>
      <w:r w:rsidR="008F7690" w:rsidRPr="00C5172A">
        <w:t>L</w:t>
      </w:r>
      <w:r w:rsidR="00994D91">
        <w:t>’</w:t>
      </w:r>
      <w:r w:rsidR="008F7690" w:rsidRPr="00C5172A">
        <w:t>a</w:t>
      </w:r>
      <w:r w:rsidR="00994D91">
        <w:t>vvenuta</w:t>
      </w:r>
      <w:r w:rsidR="008F7690" w:rsidRPr="00C5172A">
        <w:t xml:space="preserve"> ricarica verrà </w:t>
      </w:r>
      <w:r w:rsidR="00994D91">
        <w:t xml:space="preserve">tempestivamente </w:t>
      </w:r>
      <w:bookmarkStart w:id="0" w:name="_GoBack"/>
      <w:bookmarkEnd w:id="0"/>
      <w:r w:rsidR="008F7690" w:rsidRPr="00C5172A">
        <w:t xml:space="preserve">comunicata, salvo esito negativo,  al seguente indirizzo email </w:t>
      </w:r>
      <w:hyperlink r:id="rId9" w:history="1">
        <w:r w:rsidR="008F7690" w:rsidRPr="00C5172A">
          <w:rPr>
            <w:rStyle w:val="Collegamentoipertestuale"/>
            <w:color w:val="auto"/>
          </w:rPr>
          <w:t>____________________________</w:t>
        </w:r>
        <w:r w:rsidR="008F7690" w:rsidRPr="00C5172A">
          <w:rPr>
            <w:rStyle w:val="Collegamentoipertestuale"/>
            <w:b/>
            <w:color w:val="auto"/>
          </w:rPr>
          <w:t>@</w:t>
        </w:r>
        <w:r w:rsidR="008F7690" w:rsidRPr="00C5172A">
          <w:rPr>
            <w:rStyle w:val="Collegamentoipertestuale"/>
            <w:color w:val="auto"/>
          </w:rPr>
          <w:t>_______________________</w:t>
        </w:r>
        <w:r w:rsidR="008F7690" w:rsidRPr="00C5172A">
          <w:rPr>
            <w:rStyle w:val="Collegamentoipertestuale"/>
            <w:b/>
            <w:color w:val="auto"/>
          </w:rPr>
          <w:t>.</w:t>
        </w:r>
        <w:r w:rsidR="008F7690" w:rsidRPr="00C5172A">
          <w:rPr>
            <w:rStyle w:val="Collegamentoipertestuale"/>
            <w:color w:val="auto"/>
          </w:rPr>
          <w:t>_____</w:t>
        </w:r>
      </w:hyperlink>
      <w:r w:rsidR="008F7690" w:rsidRPr="00C5172A">
        <w:t xml:space="preserve"> </w:t>
      </w:r>
      <w:r w:rsidR="00C5172A">
        <w:t>e dovrà essere emessa in fattura ai sensi di legge al seguente indirizzo:</w:t>
      </w:r>
    </w:p>
    <w:p w:rsidR="00994D91" w:rsidRDefault="00994D91" w:rsidP="00C5172A">
      <w:pPr>
        <w:spacing w:line="360" w:lineRule="auto"/>
        <w:jc w:val="both"/>
      </w:pPr>
    </w:p>
    <w:p w:rsidR="00C5172A" w:rsidRDefault="00C5172A" w:rsidP="00C5172A">
      <w:pPr>
        <w:spacing w:line="360" w:lineRule="auto"/>
        <w:jc w:val="both"/>
      </w:pPr>
      <w:proofErr w:type="spellStart"/>
      <w:r w:rsidRPr="00C5172A">
        <w:rPr>
          <w:b/>
        </w:rPr>
        <w:t>Rag.Sociale</w:t>
      </w:r>
      <w:proofErr w:type="spellEnd"/>
      <w:r w:rsidRPr="00C5172A">
        <w:rPr>
          <w:b/>
        </w:rPr>
        <w:t>/Cognome Nome</w:t>
      </w:r>
      <w:r>
        <w:rPr>
          <w:b/>
        </w:rPr>
        <w:t xml:space="preserve"> </w:t>
      </w:r>
      <w:r w:rsidRPr="00C5172A">
        <w:rPr>
          <w:b/>
        </w:rPr>
        <w:t>:</w:t>
      </w:r>
      <w:r w:rsidRPr="00C5172A">
        <w:t xml:space="preserve"> </w:t>
      </w:r>
      <w:r>
        <w:t>____________________________</w:t>
      </w:r>
      <w:r>
        <w:t>_______________________________</w:t>
      </w:r>
      <w:r>
        <w:t>_</w:t>
      </w:r>
      <w:r>
        <w:t>_________</w:t>
      </w:r>
    </w:p>
    <w:p w:rsidR="00C5172A" w:rsidRDefault="00C5172A" w:rsidP="00C5172A">
      <w:pPr>
        <w:spacing w:line="360" w:lineRule="auto"/>
        <w:jc w:val="both"/>
      </w:pPr>
      <w:r w:rsidRPr="00C5172A">
        <w:rPr>
          <w:b/>
        </w:rPr>
        <w:t>Indirizzo</w:t>
      </w:r>
      <w:r>
        <w:rPr>
          <w:b/>
        </w:rPr>
        <w:t xml:space="preserve"> </w:t>
      </w:r>
      <w:r w:rsidRPr="00C5172A">
        <w:rPr>
          <w:b/>
        </w:rPr>
        <w:t>:</w:t>
      </w:r>
      <w:r w:rsidRPr="00C5172A">
        <w:t xml:space="preserve"> </w:t>
      </w:r>
      <w:r>
        <w:t>___________________________________________________________________________</w:t>
      </w:r>
      <w:r>
        <w:t>________</w:t>
      </w:r>
    </w:p>
    <w:p w:rsidR="00C5172A" w:rsidRDefault="00C5172A" w:rsidP="00C5172A">
      <w:pPr>
        <w:spacing w:line="360" w:lineRule="auto"/>
        <w:jc w:val="both"/>
      </w:pPr>
      <w:r w:rsidRPr="00C5172A">
        <w:rPr>
          <w:b/>
        </w:rPr>
        <w:t>P.IVA/C</w:t>
      </w:r>
      <w:r>
        <w:rPr>
          <w:b/>
        </w:rPr>
        <w:t>.</w:t>
      </w:r>
      <w:r w:rsidRPr="00C5172A">
        <w:rPr>
          <w:b/>
        </w:rPr>
        <w:t>F</w:t>
      </w:r>
      <w:r>
        <w:rPr>
          <w:b/>
        </w:rPr>
        <w:t xml:space="preserve">. </w:t>
      </w:r>
      <w:r w:rsidRPr="00C5172A">
        <w:rPr>
          <w:b/>
        </w:rPr>
        <w:t>:</w:t>
      </w:r>
      <w:r w:rsidRPr="00C5172A">
        <w:t xml:space="preserve"> </w:t>
      </w:r>
      <w:r>
        <w:t>___________________________________________</w:t>
      </w:r>
      <w:r>
        <w:t>________________________________________</w:t>
      </w:r>
    </w:p>
    <w:p w:rsidR="00C5172A" w:rsidRDefault="00C5172A" w:rsidP="00C5172A">
      <w:pPr>
        <w:spacing w:line="360" w:lineRule="auto"/>
        <w:jc w:val="both"/>
      </w:pPr>
      <w:r w:rsidRPr="00C5172A">
        <w:rPr>
          <w:b/>
        </w:rPr>
        <w:t>Città/Provincia</w:t>
      </w:r>
      <w:r>
        <w:rPr>
          <w:b/>
        </w:rPr>
        <w:t xml:space="preserve"> </w:t>
      </w:r>
      <w:r w:rsidRPr="00C5172A">
        <w:rPr>
          <w:b/>
        </w:rPr>
        <w:t>:</w:t>
      </w:r>
      <w:r>
        <w:t xml:space="preserve"> ___________________________________________________________________________</w:t>
      </w:r>
    </w:p>
    <w:p w:rsidR="00C5172A" w:rsidRDefault="00C5172A" w:rsidP="000A0D87"/>
    <w:p w:rsidR="00C5172A" w:rsidRDefault="00C5172A" w:rsidP="000A0D87"/>
    <w:p w:rsidR="00C5172A" w:rsidRDefault="00C5172A" w:rsidP="008F7690">
      <w:pPr>
        <w:jc w:val="right"/>
      </w:pPr>
    </w:p>
    <w:p w:rsidR="008F7690" w:rsidRPr="00C5172A" w:rsidRDefault="008F7690" w:rsidP="00C5172A">
      <w:pPr>
        <w:ind w:left="7788"/>
        <w:jc w:val="center"/>
        <w:rPr>
          <w:b/>
        </w:rPr>
      </w:pPr>
      <w:r w:rsidRPr="00C5172A">
        <w:rPr>
          <w:b/>
        </w:rPr>
        <w:t>IN FEDE</w:t>
      </w:r>
    </w:p>
    <w:p w:rsidR="008F7690" w:rsidRPr="00C5172A" w:rsidRDefault="008F7690" w:rsidP="00C5172A">
      <w:pPr>
        <w:ind w:left="7080" w:firstLine="708"/>
        <w:jc w:val="center"/>
        <w:rPr>
          <w:i/>
        </w:rPr>
      </w:pPr>
      <w:r w:rsidRPr="00C5172A">
        <w:rPr>
          <w:i/>
        </w:rPr>
        <w:t>Timbro e/o Firma</w:t>
      </w:r>
    </w:p>
    <w:sectPr w:rsidR="008F7690" w:rsidRPr="00C5172A" w:rsidSect="003A610E">
      <w:headerReference w:type="default" r:id="rId10"/>
      <w:footerReference w:type="default" r:id="rId11"/>
      <w:type w:val="continuous"/>
      <w:pgSz w:w="11907" w:h="16840" w:code="9"/>
      <w:pgMar w:top="1814" w:right="1411" w:bottom="1138" w:left="994" w:header="432" w:footer="1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06A" w:rsidRDefault="00E1306A">
      <w:r>
        <w:separator/>
      </w:r>
    </w:p>
  </w:endnote>
  <w:endnote w:type="continuationSeparator" w:id="0">
    <w:p w:rsidR="00E1306A" w:rsidRDefault="00E1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352" w:rsidRDefault="00E04352">
    <w:pPr>
      <w:pStyle w:val="Pidipagina"/>
      <w:pBdr>
        <w:bottom w:val="single" w:sz="4" w:space="1" w:color="auto"/>
      </w:pBdr>
      <w:tabs>
        <w:tab w:val="clear" w:pos="4819"/>
      </w:tabs>
      <w:jc w:val="right"/>
      <w:rPr>
        <w:rStyle w:val="Numeropagina"/>
      </w:rPr>
    </w:pPr>
    <w:r>
      <w:rPr>
        <w:rStyle w:val="Numeropagina"/>
      </w:rPr>
      <w:t xml:space="preserve"> </w:t>
    </w:r>
  </w:p>
  <w:p w:rsidR="00E04352" w:rsidRDefault="00E04352" w:rsidP="002163F7">
    <w:pPr>
      <w:pStyle w:val="Pidipagina"/>
      <w:tabs>
        <w:tab w:val="clear" w:pos="4819"/>
      </w:tabs>
      <w:jc w:val="center"/>
      <w:rPr>
        <w:rStyle w:val="Numeropagina"/>
      </w:rPr>
    </w:pPr>
    <w:r>
      <w:rPr>
        <w:rStyle w:val="Numeropagina"/>
      </w:rPr>
      <w:t xml:space="preserve">Connessioni Metropolitane </w:t>
    </w:r>
    <w:proofErr w:type="spellStart"/>
    <w:r>
      <w:rPr>
        <w:rStyle w:val="Numeropagina"/>
      </w:rPr>
      <w:t>Srl</w:t>
    </w:r>
    <w:proofErr w:type="spellEnd"/>
    <w:r>
      <w:rPr>
        <w:rStyle w:val="Numeropagina"/>
      </w:rPr>
      <w:t xml:space="preserve"> </w:t>
    </w:r>
    <w:r>
      <w:rPr>
        <w:rStyle w:val="Numeropagina"/>
      </w:rPr>
      <w:sym w:font="Symbol" w:char="F0B7"/>
    </w:r>
    <w:r>
      <w:rPr>
        <w:rStyle w:val="Numeropagina"/>
      </w:rPr>
      <w:t xml:space="preserve">Sede operativa via Campostino di Mezzana 4/b - 59100 Prato </w:t>
    </w:r>
    <w:r>
      <w:rPr>
        <w:rStyle w:val="Numeropagina"/>
      </w:rPr>
      <w:br/>
      <w:t xml:space="preserve"> Tel. +39 574 536553  Fax +39 574 536554  </w:t>
    </w:r>
    <w:r>
      <w:rPr>
        <w:rStyle w:val="Numeropagina"/>
      </w:rPr>
      <w:sym w:font="Symbol" w:char="F0B7"/>
    </w:r>
    <w:r>
      <w:rPr>
        <w:rStyle w:val="Numeropagina"/>
      </w:rPr>
      <w:t xml:space="preserve">  h</w:t>
    </w:r>
    <w:r>
      <w:t>ttp://www.conmet.it</w:t>
    </w:r>
    <w:r>
      <w:rPr>
        <w:rStyle w:val="Numeropagina"/>
      </w:rPr>
      <w:t xml:space="preserve">  </w:t>
    </w:r>
    <w:r>
      <w:rPr>
        <w:rStyle w:val="Numeropagina"/>
      </w:rPr>
      <w:sym w:font="Symbol" w:char="F0B7"/>
    </w:r>
    <w:r>
      <w:rPr>
        <w:rStyle w:val="Numeropagina"/>
      </w:rPr>
      <w:t xml:space="preserve"> e-mail sales</w:t>
    </w:r>
    <w:r>
      <w:t>@conmet.it</w:t>
    </w:r>
    <w:r>
      <w:rPr>
        <w:rStyle w:val="Numeropagina"/>
      </w:rPr>
      <w:t xml:space="preserve">  </w:t>
    </w:r>
    <w:r>
      <w:rPr>
        <w:rStyle w:val="Numeropagina"/>
      </w:rPr>
      <w:br/>
      <w:t>Partita Iva e Codice Fiscale 01712120979</w:t>
    </w:r>
  </w:p>
  <w:p w:rsidR="00E04352" w:rsidRDefault="00E04352">
    <w:pPr>
      <w:pStyle w:val="Pidipagina"/>
      <w:tabs>
        <w:tab w:val="clear" w:pos="4819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06A" w:rsidRDefault="00E1306A">
      <w:r>
        <w:separator/>
      </w:r>
    </w:p>
  </w:footnote>
  <w:footnote w:type="continuationSeparator" w:id="0">
    <w:p w:rsidR="00E1306A" w:rsidRDefault="00E13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352" w:rsidRDefault="00E04352">
    <w:pPr>
      <w:pStyle w:val="Intestazione"/>
      <w:jc w:val="right"/>
    </w:pPr>
    <w:r>
      <w:object w:dxaOrig="9620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8.9pt;height:40.1pt" o:ole="">
          <v:imagedata r:id="rId1" o:title=""/>
        </v:shape>
        <o:OLEObject Type="Embed" ProgID="Flash.Movie" ShapeID="_x0000_i1025" DrawAspect="Content" ObjectID="_138469212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5A858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B5653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A6F8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FEE5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924A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960F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6E7C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BEB1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CAE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5CA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4C9324B"/>
    <w:multiLevelType w:val="hybridMultilevel"/>
    <w:tmpl w:val="2C60C824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05640322"/>
    <w:multiLevelType w:val="hybridMultilevel"/>
    <w:tmpl w:val="CA5001F0"/>
    <w:lvl w:ilvl="0" w:tplc="3F5CF69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06CD153E"/>
    <w:multiLevelType w:val="hybridMultilevel"/>
    <w:tmpl w:val="94A4CA08"/>
    <w:lvl w:ilvl="0" w:tplc="B232B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0E8F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66DB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7242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7ADE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E450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32C1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831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10FA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7D1122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B4E383E"/>
    <w:multiLevelType w:val="singleLevel"/>
    <w:tmpl w:val="C26660F0"/>
    <w:lvl w:ilvl="0">
      <w:start w:val="5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6">
    <w:nsid w:val="21C6727B"/>
    <w:multiLevelType w:val="hybridMultilevel"/>
    <w:tmpl w:val="7BD63404"/>
    <w:lvl w:ilvl="0" w:tplc="84A8A21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0A50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B493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0EA8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46F1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BC6F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BA45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3423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70BA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24000F"/>
    <w:multiLevelType w:val="hybridMultilevel"/>
    <w:tmpl w:val="D422A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7C77BC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25F96F43"/>
    <w:multiLevelType w:val="hybridMultilevel"/>
    <w:tmpl w:val="6F3CF180"/>
    <w:lvl w:ilvl="0" w:tplc="04090001">
      <w:start w:val="1"/>
      <w:numFmt w:val="bullet"/>
      <w:lvlText w:val=""/>
      <w:lvlJc w:val="left"/>
      <w:pPr>
        <w:tabs>
          <w:tab w:val="num" w:pos="43"/>
        </w:tabs>
        <w:ind w:left="4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63"/>
        </w:tabs>
        <w:ind w:left="76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83"/>
        </w:tabs>
        <w:ind w:left="148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</w:abstractNum>
  <w:abstractNum w:abstractNumId="20">
    <w:nsid w:val="27D70E69"/>
    <w:multiLevelType w:val="hybridMultilevel"/>
    <w:tmpl w:val="4BFC8892"/>
    <w:lvl w:ilvl="0" w:tplc="B68CB0C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2F70A7"/>
    <w:multiLevelType w:val="hybridMultilevel"/>
    <w:tmpl w:val="E98AE1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CB1A95"/>
    <w:multiLevelType w:val="multilevel"/>
    <w:tmpl w:val="F462120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344C13E8"/>
    <w:multiLevelType w:val="hybridMultilevel"/>
    <w:tmpl w:val="9A564946"/>
    <w:lvl w:ilvl="0" w:tplc="006C90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C047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2489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50E3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4C55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428F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D236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FED0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0253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9FA7B6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3A5E68F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3B8F2A5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46946CFC"/>
    <w:multiLevelType w:val="hybridMultilevel"/>
    <w:tmpl w:val="818C5128"/>
    <w:lvl w:ilvl="0" w:tplc="327650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7483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10D8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86DB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DEC7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EE27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10F2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06CE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8EE9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1242A4"/>
    <w:multiLevelType w:val="hybridMultilevel"/>
    <w:tmpl w:val="7F043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893862"/>
    <w:multiLevelType w:val="hybridMultilevel"/>
    <w:tmpl w:val="8B5243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D45F42"/>
    <w:multiLevelType w:val="hybridMultilevel"/>
    <w:tmpl w:val="4F340D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0A3198"/>
    <w:multiLevelType w:val="hybridMultilevel"/>
    <w:tmpl w:val="95788F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740275"/>
    <w:multiLevelType w:val="hybridMultilevel"/>
    <w:tmpl w:val="EBB2B5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A437DF"/>
    <w:multiLevelType w:val="hybridMultilevel"/>
    <w:tmpl w:val="1B4469CA"/>
    <w:lvl w:ilvl="0" w:tplc="7E4455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77421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FFD4012"/>
    <w:multiLevelType w:val="hybridMultilevel"/>
    <w:tmpl w:val="397241EE"/>
    <w:lvl w:ilvl="0" w:tplc="5B80AB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 w:val="0"/>
      </w:rPr>
    </w:lvl>
    <w:lvl w:ilvl="1" w:tplc="EFC4B6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2E48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2C03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6EB1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3E1C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F62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9AF1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C4B7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152278"/>
    <w:multiLevelType w:val="hybridMultilevel"/>
    <w:tmpl w:val="0D501490"/>
    <w:lvl w:ilvl="0" w:tplc="14508B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9DED6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0EC8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BAB8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7020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3CC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5EBB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4AE7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8EEC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12505E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625651CA"/>
    <w:multiLevelType w:val="hybridMultilevel"/>
    <w:tmpl w:val="1764B4AC"/>
    <w:lvl w:ilvl="0" w:tplc="20B6591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E38E27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DDE51E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73AC8A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BE6828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A98EDD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D40B86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68519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88893E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8501A6A"/>
    <w:multiLevelType w:val="hybridMultilevel"/>
    <w:tmpl w:val="3AD08FF4"/>
    <w:lvl w:ilvl="0" w:tplc="4678FB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BAA9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8EAF21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8AF8F1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BC33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B094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4CE4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D664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F635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2B2AB4"/>
    <w:multiLevelType w:val="multilevel"/>
    <w:tmpl w:val="DCFC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604AC4"/>
    <w:multiLevelType w:val="hybridMultilevel"/>
    <w:tmpl w:val="25EAE17C"/>
    <w:lvl w:ilvl="0" w:tplc="D28C02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00542E3"/>
    <w:multiLevelType w:val="hybridMultilevel"/>
    <w:tmpl w:val="9B4633F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E50AAE"/>
    <w:multiLevelType w:val="hybridMultilevel"/>
    <w:tmpl w:val="7EFCEE9A"/>
    <w:lvl w:ilvl="0" w:tplc="391C447E">
      <w:start w:val="1"/>
      <w:numFmt w:val="decimal"/>
      <w:lvlText w:val="%1-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EB48B83A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311C7B7E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1C9AC7A0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D5D4B102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FEC373C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6540B5E6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EA741700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B270E796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4">
    <w:nsid w:val="780F3072"/>
    <w:multiLevelType w:val="hybridMultilevel"/>
    <w:tmpl w:val="77520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1D48CA"/>
    <w:multiLevelType w:val="multilevel"/>
    <w:tmpl w:val="6602B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E611B0"/>
    <w:multiLevelType w:val="singleLevel"/>
    <w:tmpl w:val="858827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7">
    <w:nsid w:val="7DAF0413"/>
    <w:multiLevelType w:val="hybridMultilevel"/>
    <w:tmpl w:val="F84CFEF2"/>
    <w:lvl w:ilvl="0" w:tplc="B8C279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6"/>
  </w:num>
  <w:num w:numId="3">
    <w:abstractNumId w:val="34"/>
  </w:num>
  <w:num w:numId="4">
    <w:abstractNumId w:val="14"/>
  </w:num>
  <w:num w:numId="5">
    <w:abstractNumId w:val="25"/>
  </w:num>
  <w:num w:numId="6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7">
    <w:abstractNumId w:val="27"/>
  </w:num>
  <w:num w:numId="8">
    <w:abstractNumId w:val="39"/>
  </w:num>
  <w:num w:numId="9">
    <w:abstractNumId w:val="38"/>
  </w:num>
  <w:num w:numId="10">
    <w:abstractNumId w:val="36"/>
  </w:num>
  <w:num w:numId="11">
    <w:abstractNumId w:val="13"/>
  </w:num>
  <w:num w:numId="12">
    <w:abstractNumId w:val="16"/>
  </w:num>
  <w:num w:numId="13">
    <w:abstractNumId w:val="23"/>
  </w:num>
  <w:num w:numId="14">
    <w:abstractNumId w:val="43"/>
  </w:num>
  <w:num w:numId="15">
    <w:abstractNumId w:val="35"/>
  </w:num>
  <w:num w:numId="16">
    <w:abstractNumId w:val="19"/>
  </w:num>
  <w:num w:numId="17">
    <w:abstractNumId w:val="12"/>
  </w:num>
  <w:num w:numId="18">
    <w:abstractNumId w:val="11"/>
  </w:num>
  <w:num w:numId="19">
    <w:abstractNumId w:val="41"/>
  </w:num>
  <w:num w:numId="20">
    <w:abstractNumId w:val="32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3"/>
  </w:num>
  <w:num w:numId="33">
    <w:abstractNumId w:val="30"/>
  </w:num>
  <w:num w:numId="34">
    <w:abstractNumId w:val="31"/>
  </w:num>
  <w:num w:numId="35">
    <w:abstractNumId w:val="18"/>
  </w:num>
  <w:num w:numId="36">
    <w:abstractNumId w:val="22"/>
  </w:num>
  <w:num w:numId="37">
    <w:abstractNumId w:val="28"/>
  </w:num>
  <w:num w:numId="38">
    <w:abstractNumId w:val="40"/>
  </w:num>
  <w:num w:numId="39">
    <w:abstractNumId w:val="45"/>
  </w:num>
  <w:num w:numId="40">
    <w:abstractNumId w:val="21"/>
  </w:num>
  <w:num w:numId="41">
    <w:abstractNumId w:val="20"/>
  </w:num>
  <w:num w:numId="42">
    <w:abstractNumId w:val="29"/>
  </w:num>
  <w:num w:numId="43">
    <w:abstractNumId w:val="17"/>
  </w:num>
  <w:num w:numId="44">
    <w:abstractNumId w:val="44"/>
  </w:num>
  <w:num w:numId="45">
    <w:abstractNumId w:val="37"/>
  </w:num>
  <w:num w:numId="46">
    <w:abstractNumId w:val="26"/>
  </w:num>
  <w:num w:numId="47">
    <w:abstractNumId w:val="24"/>
  </w:num>
  <w:num w:numId="48">
    <w:abstractNumId w:val="47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it-IT" w:vendorID="3" w:dllVersion="512" w:checkStyle="1"/>
  <w:activeWritingStyle w:appName="MSWord" w:lang="it-IT" w:vendorID="3" w:dllVersion="517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AA"/>
    <w:rsid w:val="00015446"/>
    <w:rsid w:val="00015E1D"/>
    <w:rsid w:val="0002616F"/>
    <w:rsid w:val="000317B9"/>
    <w:rsid w:val="0004121F"/>
    <w:rsid w:val="0006322C"/>
    <w:rsid w:val="00066BED"/>
    <w:rsid w:val="000742AE"/>
    <w:rsid w:val="00084E46"/>
    <w:rsid w:val="00087901"/>
    <w:rsid w:val="00087B72"/>
    <w:rsid w:val="000A0C47"/>
    <w:rsid w:val="000A0D87"/>
    <w:rsid w:val="000A0DCE"/>
    <w:rsid w:val="000B26EA"/>
    <w:rsid w:val="000C469D"/>
    <w:rsid w:val="000C5623"/>
    <w:rsid w:val="000F1082"/>
    <w:rsid w:val="000F6661"/>
    <w:rsid w:val="000F732C"/>
    <w:rsid w:val="001101ED"/>
    <w:rsid w:val="001237BD"/>
    <w:rsid w:val="0012674F"/>
    <w:rsid w:val="00151529"/>
    <w:rsid w:val="00176723"/>
    <w:rsid w:val="0018083C"/>
    <w:rsid w:val="00183C7A"/>
    <w:rsid w:val="00186879"/>
    <w:rsid w:val="00196774"/>
    <w:rsid w:val="001A6FE9"/>
    <w:rsid w:val="001A7EC6"/>
    <w:rsid w:val="001C5924"/>
    <w:rsid w:val="001F69AD"/>
    <w:rsid w:val="00200776"/>
    <w:rsid w:val="00201BF5"/>
    <w:rsid w:val="00211300"/>
    <w:rsid w:val="002163F7"/>
    <w:rsid w:val="00216B1D"/>
    <w:rsid w:val="00242A1E"/>
    <w:rsid w:val="00251D67"/>
    <w:rsid w:val="002547A0"/>
    <w:rsid w:val="002607F5"/>
    <w:rsid w:val="00260F7C"/>
    <w:rsid w:val="00265DEF"/>
    <w:rsid w:val="0028228E"/>
    <w:rsid w:val="002B3788"/>
    <w:rsid w:val="002B4C1B"/>
    <w:rsid w:val="002B4F00"/>
    <w:rsid w:val="002C3B1C"/>
    <w:rsid w:val="00301CE2"/>
    <w:rsid w:val="00304566"/>
    <w:rsid w:val="00330FD0"/>
    <w:rsid w:val="0034183E"/>
    <w:rsid w:val="0034390C"/>
    <w:rsid w:val="003452C6"/>
    <w:rsid w:val="00347AC5"/>
    <w:rsid w:val="00356F10"/>
    <w:rsid w:val="00376F7A"/>
    <w:rsid w:val="00377D4E"/>
    <w:rsid w:val="0038452F"/>
    <w:rsid w:val="003A3C00"/>
    <w:rsid w:val="003A610E"/>
    <w:rsid w:val="003B04E5"/>
    <w:rsid w:val="003D7F09"/>
    <w:rsid w:val="00401CC2"/>
    <w:rsid w:val="00464BC4"/>
    <w:rsid w:val="00465B7F"/>
    <w:rsid w:val="00465CBD"/>
    <w:rsid w:val="0047202A"/>
    <w:rsid w:val="00477C6B"/>
    <w:rsid w:val="0048010D"/>
    <w:rsid w:val="00493538"/>
    <w:rsid w:val="004A3667"/>
    <w:rsid w:val="004C7522"/>
    <w:rsid w:val="004E79EC"/>
    <w:rsid w:val="004F2A70"/>
    <w:rsid w:val="00513884"/>
    <w:rsid w:val="00517AF5"/>
    <w:rsid w:val="00565EDA"/>
    <w:rsid w:val="005704C5"/>
    <w:rsid w:val="00583014"/>
    <w:rsid w:val="005B4699"/>
    <w:rsid w:val="005C1187"/>
    <w:rsid w:val="005D786A"/>
    <w:rsid w:val="005E556B"/>
    <w:rsid w:val="006021E4"/>
    <w:rsid w:val="006048D3"/>
    <w:rsid w:val="006270B1"/>
    <w:rsid w:val="006338E5"/>
    <w:rsid w:val="006415D2"/>
    <w:rsid w:val="00641AD8"/>
    <w:rsid w:val="006B076C"/>
    <w:rsid w:val="006C2B0A"/>
    <w:rsid w:val="006F2340"/>
    <w:rsid w:val="00782310"/>
    <w:rsid w:val="00794A1B"/>
    <w:rsid w:val="007A2146"/>
    <w:rsid w:val="007B4A76"/>
    <w:rsid w:val="007B67E2"/>
    <w:rsid w:val="00821286"/>
    <w:rsid w:val="00872F5E"/>
    <w:rsid w:val="0088105B"/>
    <w:rsid w:val="0088351D"/>
    <w:rsid w:val="008B0B3B"/>
    <w:rsid w:val="008C5645"/>
    <w:rsid w:val="008D01A7"/>
    <w:rsid w:val="008F1172"/>
    <w:rsid w:val="008F7690"/>
    <w:rsid w:val="009033BE"/>
    <w:rsid w:val="00903929"/>
    <w:rsid w:val="009055A4"/>
    <w:rsid w:val="0091164E"/>
    <w:rsid w:val="00913D74"/>
    <w:rsid w:val="00926A9B"/>
    <w:rsid w:val="009424E7"/>
    <w:rsid w:val="00955C96"/>
    <w:rsid w:val="00980F72"/>
    <w:rsid w:val="00994D91"/>
    <w:rsid w:val="009A47A1"/>
    <w:rsid w:val="009A7710"/>
    <w:rsid w:val="009C1C8E"/>
    <w:rsid w:val="00A55E9E"/>
    <w:rsid w:val="00A65C60"/>
    <w:rsid w:val="00A72D9F"/>
    <w:rsid w:val="00A97A54"/>
    <w:rsid w:val="00AB77BD"/>
    <w:rsid w:val="00AC15F4"/>
    <w:rsid w:val="00AE4233"/>
    <w:rsid w:val="00AF2226"/>
    <w:rsid w:val="00AF2A23"/>
    <w:rsid w:val="00B04D37"/>
    <w:rsid w:val="00B36877"/>
    <w:rsid w:val="00B45113"/>
    <w:rsid w:val="00B464C1"/>
    <w:rsid w:val="00B576FC"/>
    <w:rsid w:val="00B63687"/>
    <w:rsid w:val="00B76F8F"/>
    <w:rsid w:val="00B8342C"/>
    <w:rsid w:val="00B9482B"/>
    <w:rsid w:val="00BD6726"/>
    <w:rsid w:val="00BF4C8F"/>
    <w:rsid w:val="00C5172A"/>
    <w:rsid w:val="00C547C3"/>
    <w:rsid w:val="00C57F2B"/>
    <w:rsid w:val="00C61188"/>
    <w:rsid w:val="00C7384C"/>
    <w:rsid w:val="00C760AD"/>
    <w:rsid w:val="00C973B7"/>
    <w:rsid w:val="00CA6FEB"/>
    <w:rsid w:val="00CD23B0"/>
    <w:rsid w:val="00CD367D"/>
    <w:rsid w:val="00CD64A1"/>
    <w:rsid w:val="00CF0A79"/>
    <w:rsid w:val="00D25254"/>
    <w:rsid w:val="00D4332A"/>
    <w:rsid w:val="00D46F1D"/>
    <w:rsid w:val="00D56B86"/>
    <w:rsid w:val="00D82616"/>
    <w:rsid w:val="00D8494B"/>
    <w:rsid w:val="00D91502"/>
    <w:rsid w:val="00DB0CF2"/>
    <w:rsid w:val="00DB48F5"/>
    <w:rsid w:val="00DB7F9F"/>
    <w:rsid w:val="00DC2011"/>
    <w:rsid w:val="00DE4FF6"/>
    <w:rsid w:val="00DF2260"/>
    <w:rsid w:val="00DF734C"/>
    <w:rsid w:val="00DF751F"/>
    <w:rsid w:val="00E04352"/>
    <w:rsid w:val="00E104AB"/>
    <w:rsid w:val="00E1306A"/>
    <w:rsid w:val="00E23930"/>
    <w:rsid w:val="00E25439"/>
    <w:rsid w:val="00E51238"/>
    <w:rsid w:val="00E82FF5"/>
    <w:rsid w:val="00E84A82"/>
    <w:rsid w:val="00E84FC8"/>
    <w:rsid w:val="00E93FBC"/>
    <w:rsid w:val="00EA43E6"/>
    <w:rsid w:val="00ED2E53"/>
    <w:rsid w:val="00EE6FA2"/>
    <w:rsid w:val="00F14B81"/>
    <w:rsid w:val="00F16394"/>
    <w:rsid w:val="00F22A22"/>
    <w:rsid w:val="00F261DF"/>
    <w:rsid w:val="00F509AA"/>
    <w:rsid w:val="00F551E7"/>
    <w:rsid w:val="00F62E53"/>
    <w:rsid w:val="00FD0A9A"/>
    <w:rsid w:val="00FE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87901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lang w:val="en-US"/>
    </w:rPr>
  </w:style>
  <w:style w:type="paragraph" w:styleId="Titolo3">
    <w:name w:val="heading 3"/>
    <w:basedOn w:val="Normale"/>
    <w:next w:val="Normale"/>
    <w:qFormat/>
    <w:pPr>
      <w:keepNext/>
      <w:framePr w:w="3475" w:h="2010" w:hRule="exact" w:hSpace="141" w:wrap="auto" w:vAnchor="page" w:hAnchor="page" w:x="6447" w:y="374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Arial" w:hAnsi="Arial"/>
      <w:b/>
      <w:i/>
      <w:sz w:val="24"/>
    </w:rPr>
  </w:style>
  <w:style w:type="paragraph" w:styleId="Titolo4">
    <w:name w:val="heading 4"/>
    <w:basedOn w:val="Normale"/>
    <w:next w:val="Normale"/>
    <w:qFormat/>
    <w:pPr>
      <w:keepNext/>
      <w:tabs>
        <w:tab w:val="right" w:pos="8640"/>
      </w:tabs>
      <w:jc w:val="both"/>
      <w:outlineLvl w:val="3"/>
    </w:pPr>
    <w:rPr>
      <w:rFonts w:ascii="Courier New" w:hAnsi="Courier New"/>
      <w:i/>
      <w:sz w:val="22"/>
    </w:rPr>
  </w:style>
  <w:style w:type="paragraph" w:styleId="Titolo5">
    <w:name w:val="heading 5"/>
    <w:basedOn w:val="Normale"/>
    <w:next w:val="Normale"/>
    <w:qFormat/>
    <w:pPr>
      <w:keepNext/>
      <w:tabs>
        <w:tab w:val="left" w:pos="4820"/>
        <w:tab w:val="right" w:pos="8640"/>
      </w:tabs>
      <w:jc w:val="both"/>
      <w:outlineLvl w:val="4"/>
    </w:pPr>
    <w:rPr>
      <w:rFonts w:ascii="Courier New" w:hAnsi="Courier New"/>
      <w:b/>
      <w:sz w:val="22"/>
    </w:rPr>
  </w:style>
  <w:style w:type="paragraph" w:styleId="Titolo6">
    <w:name w:val="heading 6"/>
    <w:basedOn w:val="Normale"/>
    <w:next w:val="Normale"/>
    <w:qFormat/>
    <w:pPr>
      <w:keepNext/>
      <w:tabs>
        <w:tab w:val="left" w:pos="5940"/>
      </w:tabs>
      <w:outlineLvl w:val="5"/>
    </w:pPr>
    <w:rPr>
      <w:rFonts w:ascii="Arial" w:hAnsi="Arial"/>
      <w:b/>
      <w:sz w:val="22"/>
      <w:lang w:val="en-US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/>
      <w:b/>
      <w:sz w:val="24"/>
    </w:rPr>
  </w:style>
  <w:style w:type="paragraph" w:styleId="Titolo8">
    <w:name w:val="heading 8"/>
    <w:basedOn w:val="Normale"/>
    <w:next w:val="Normale"/>
    <w:qFormat/>
    <w:pPr>
      <w:keepNext/>
      <w:widowControl w:val="0"/>
      <w:outlineLvl w:val="7"/>
    </w:pPr>
    <w:rPr>
      <w:rFonts w:ascii="Arial" w:hAnsi="Arial"/>
      <w:b/>
      <w:snapToGrid w:val="0"/>
      <w:sz w:val="18"/>
    </w:rPr>
  </w:style>
  <w:style w:type="paragraph" w:styleId="Titolo9">
    <w:name w:val="heading 9"/>
    <w:basedOn w:val="Normale"/>
    <w:next w:val="Normale"/>
    <w:qFormat/>
    <w:pPr>
      <w:keepNext/>
      <w:widowControl w:val="0"/>
      <w:jc w:val="center"/>
      <w:outlineLvl w:val="8"/>
    </w:pPr>
    <w:rPr>
      <w:rFonts w:ascii="Arial" w:hAnsi="Arial"/>
      <w:b/>
      <w:snapToGrid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spacing w:line="360" w:lineRule="auto"/>
      <w:jc w:val="both"/>
    </w:pPr>
    <w:rPr>
      <w:rFonts w:ascii="Courier New" w:hAnsi="Courier New"/>
      <w:sz w:val="24"/>
    </w:rPr>
  </w:style>
  <w:style w:type="paragraph" w:styleId="Testodelblocco">
    <w:name w:val="Block Text"/>
    <w:basedOn w:val="Normale"/>
    <w:pPr>
      <w:framePr w:w="2595" w:h="992" w:hSpace="141" w:wrap="auto" w:vAnchor="page" w:hAnchor="page" w:x="3738" w:y="433"/>
      <w:ind w:left="284" w:right="43" w:hanging="284"/>
    </w:pPr>
    <w:rPr>
      <w:b/>
      <w:sz w:val="24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Didascalia">
    <w:name w:val="caption"/>
    <w:basedOn w:val="Normale"/>
    <w:next w:val="Normale"/>
    <w:qFormat/>
    <w:pPr>
      <w:framePr w:w="3474" w:h="1582" w:hRule="exact" w:hSpace="141" w:wrap="auto" w:vAnchor="page" w:hAnchor="page" w:x="6762" w:y="2593"/>
    </w:pPr>
    <w:rPr>
      <w:rFonts w:ascii="Arial" w:hAnsi="Arial"/>
      <w:smallCaps/>
      <w:sz w:val="24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character" w:styleId="Collegamentovisitato">
    <w:name w:val="FollowedHyperlink"/>
    <w:uiPriority w:val="99"/>
    <w:rPr>
      <w:color w:val="800080"/>
      <w:u w:val="single"/>
    </w:rPr>
  </w:style>
  <w:style w:type="paragraph" w:styleId="Corpodeltesto2">
    <w:name w:val="Body Text 2"/>
    <w:basedOn w:val="Normale"/>
    <w:pPr>
      <w:widowControl w:val="0"/>
      <w:jc w:val="both"/>
    </w:pPr>
    <w:rPr>
      <w:rFonts w:ascii="Arial" w:hAnsi="Arial"/>
      <w:snapToGrid w:val="0"/>
      <w:sz w:val="22"/>
    </w:rPr>
  </w:style>
  <w:style w:type="paragraph" w:styleId="Corpodeltesto3">
    <w:name w:val="Body Text 3"/>
    <w:basedOn w:val="Normale"/>
    <w:pPr>
      <w:widowControl w:val="0"/>
      <w:jc w:val="both"/>
    </w:pPr>
    <w:rPr>
      <w:rFonts w:ascii="Arial" w:hAnsi="Arial"/>
      <w:snapToGrid w:val="0"/>
    </w:rPr>
  </w:style>
  <w:style w:type="paragraph" w:styleId="Rientrocorpodeltesto">
    <w:name w:val="Body Text Indent"/>
    <w:basedOn w:val="Normale"/>
    <w:pPr>
      <w:widowControl w:val="0"/>
      <w:spacing w:line="360" w:lineRule="auto"/>
      <w:ind w:firstLine="708"/>
      <w:jc w:val="both"/>
    </w:pPr>
    <w:rPr>
      <w:rFonts w:ascii="Arial" w:hAnsi="Arial"/>
      <w:snapToGrid w:val="0"/>
      <w:sz w:val="22"/>
    </w:rPr>
  </w:style>
  <w:style w:type="character" w:customStyle="1" w:styleId="testonormale1">
    <w:name w:val="testonormale1"/>
    <w:rPr>
      <w:rFonts w:ascii="Arial" w:hAnsi="Arial" w:hint="default"/>
      <w:i w:val="0"/>
      <w:color w:val="000000"/>
      <w:sz w:val="20"/>
    </w:rPr>
  </w:style>
  <w:style w:type="character" w:customStyle="1" w:styleId="olttablecontentcfg">
    <w:name w:val="olt_table_content_cfg"/>
    <w:basedOn w:val="Carpredefinitoparagrafo"/>
    <w:rsid w:val="00015E1D"/>
  </w:style>
  <w:style w:type="paragraph" w:customStyle="1" w:styleId="Circolareoggetto">
    <w:name w:val="Circolare oggetto"/>
    <w:basedOn w:val="Normale"/>
    <w:next w:val="Normale"/>
    <w:pPr>
      <w:jc w:val="both"/>
    </w:pPr>
    <w:rPr>
      <w:rFonts w:ascii="Arial" w:hAnsi="Arial"/>
      <w:b/>
      <w:sz w:val="28"/>
      <w:szCs w:val="24"/>
    </w:rPr>
  </w:style>
  <w:style w:type="table" w:styleId="Grigliatabella">
    <w:name w:val="Table Grid"/>
    <w:basedOn w:val="Tabellanormale"/>
    <w:uiPriority w:val="59"/>
    <w:rsid w:val="006B076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5E55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E556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E556B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186879"/>
  </w:style>
  <w:style w:type="character" w:customStyle="1" w:styleId="apple-style-span">
    <w:name w:val="apple-style-span"/>
    <w:basedOn w:val="Carpredefinitoparagrafo"/>
    <w:rsid w:val="002B4C1B"/>
  </w:style>
  <w:style w:type="table" w:styleId="Sfondomedio2-Colore2">
    <w:name w:val="Medium Shading 2 Accent 2"/>
    <w:basedOn w:val="Tabellanormale"/>
    <w:uiPriority w:val="64"/>
    <w:rsid w:val="000C469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chiaro-Colore2">
    <w:name w:val="Light Shading Accent 2"/>
    <w:basedOn w:val="Tabellanormale"/>
    <w:uiPriority w:val="60"/>
    <w:rsid w:val="000C469D"/>
    <w:rPr>
      <w:rFonts w:asciiTheme="minorHAnsi" w:eastAsiaTheme="minorHAnsi" w:hAnsiTheme="minorHAnsi" w:cstheme="minorBidi"/>
      <w:color w:val="943634" w:themeColor="accent2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Elencochiaro-Colore5">
    <w:name w:val="Light List Accent 5"/>
    <w:basedOn w:val="Tabellanormale"/>
    <w:uiPriority w:val="61"/>
    <w:rsid w:val="000C469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Elencochiaro-Colore6">
    <w:name w:val="Light List Accent 6"/>
    <w:basedOn w:val="Tabellanormale"/>
    <w:uiPriority w:val="61"/>
    <w:rsid w:val="000C469D"/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titleemphlight">
    <w:name w:val="title_emphlight"/>
    <w:basedOn w:val="Carpredefinitoparagrafo"/>
    <w:rsid w:val="004E79EC"/>
  </w:style>
  <w:style w:type="table" w:styleId="Sfondochiaro-Colore6">
    <w:name w:val="Light Shading Accent 6"/>
    <w:basedOn w:val="Tabellanormale"/>
    <w:uiPriority w:val="60"/>
    <w:rsid w:val="00E93FBC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Testonotadichiusura">
    <w:name w:val="endnote text"/>
    <w:basedOn w:val="Normale"/>
    <w:link w:val="TestonotadichiusuraCarattere"/>
    <w:rsid w:val="0038452F"/>
  </w:style>
  <w:style w:type="character" w:customStyle="1" w:styleId="TestonotadichiusuraCarattere">
    <w:name w:val="Testo nota di chiusura Carattere"/>
    <w:basedOn w:val="Carpredefinitoparagrafo"/>
    <w:link w:val="Testonotadichiusura"/>
    <w:rsid w:val="0038452F"/>
  </w:style>
  <w:style w:type="character" w:styleId="Rimandonotadichiusura">
    <w:name w:val="endnote reference"/>
    <w:basedOn w:val="Carpredefinitoparagrafo"/>
    <w:rsid w:val="0038452F"/>
    <w:rPr>
      <w:vertAlign w:val="superscript"/>
    </w:rPr>
  </w:style>
  <w:style w:type="paragraph" w:customStyle="1" w:styleId="xl67">
    <w:name w:val="xl67"/>
    <w:basedOn w:val="Normale"/>
    <w:rsid w:val="002607F5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e"/>
    <w:rsid w:val="002607F5"/>
    <w:pP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e"/>
    <w:rsid w:val="002607F5"/>
    <w:pPr>
      <w:spacing w:before="100" w:beforeAutospacing="1" w:after="100" w:afterAutospacing="1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87901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lang w:val="en-US"/>
    </w:rPr>
  </w:style>
  <w:style w:type="paragraph" w:styleId="Titolo3">
    <w:name w:val="heading 3"/>
    <w:basedOn w:val="Normale"/>
    <w:next w:val="Normale"/>
    <w:qFormat/>
    <w:pPr>
      <w:keepNext/>
      <w:framePr w:w="3475" w:h="2010" w:hRule="exact" w:hSpace="141" w:wrap="auto" w:vAnchor="page" w:hAnchor="page" w:x="6447" w:y="374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Arial" w:hAnsi="Arial"/>
      <w:b/>
      <w:i/>
      <w:sz w:val="24"/>
    </w:rPr>
  </w:style>
  <w:style w:type="paragraph" w:styleId="Titolo4">
    <w:name w:val="heading 4"/>
    <w:basedOn w:val="Normale"/>
    <w:next w:val="Normale"/>
    <w:qFormat/>
    <w:pPr>
      <w:keepNext/>
      <w:tabs>
        <w:tab w:val="right" w:pos="8640"/>
      </w:tabs>
      <w:jc w:val="both"/>
      <w:outlineLvl w:val="3"/>
    </w:pPr>
    <w:rPr>
      <w:rFonts w:ascii="Courier New" w:hAnsi="Courier New"/>
      <w:i/>
      <w:sz w:val="22"/>
    </w:rPr>
  </w:style>
  <w:style w:type="paragraph" w:styleId="Titolo5">
    <w:name w:val="heading 5"/>
    <w:basedOn w:val="Normale"/>
    <w:next w:val="Normale"/>
    <w:qFormat/>
    <w:pPr>
      <w:keepNext/>
      <w:tabs>
        <w:tab w:val="left" w:pos="4820"/>
        <w:tab w:val="right" w:pos="8640"/>
      </w:tabs>
      <w:jc w:val="both"/>
      <w:outlineLvl w:val="4"/>
    </w:pPr>
    <w:rPr>
      <w:rFonts w:ascii="Courier New" w:hAnsi="Courier New"/>
      <w:b/>
      <w:sz w:val="22"/>
    </w:rPr>
  </w:style>
  <w:style w:type="paragraph" w:styleId="Titolo6">
    <w:name w:val="heading 6"/>
    <w:basedOn w:val="Normale"/>
    <w:next w:val="Normale"/>
    <w:qFormat/>
    <w:pPr>
      <w:keepNext/>
      <w:tabs>
        <w:tab w:val="left" w:pos="5940"/>
      </w:tabs>
      <w:outlineLvl w:val="5"/>
    </w:pPr>
    <w:rPr>
      <w:rFonts w:ascii="Arial" w:hAnsi="Arial"/>
      <w:b/>
      <w:sz w:val="22"/>
      <w:lang w:val="en-US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/>
      <w:b/>
      <w:sz w:val="24"/>
    </w:rPr>
  </w:style>
  <w:style w:type="paragraph" w:styleId="Titolo8">
    <w:name w:val="heading 8"/>
    <w:basedOn w:val="Normale"/>
    <w:next w:val="Normale"/>
    <w:qFormat/>
    <w:pPr>
      <w:keepNext/>
      <w:widowControl w:val="0"/>
      <w:outlineLvl w:val="7"/>
    </w:pPr>
    <w:rPr>
      <w:rFonts w:ascii="Arial" w:hAnsi="Arial"/>
      <w:b/>
      <w:snapToGrid w:val="0"/>
      <w:sz w:val="18"/>
    </w:rPr>
  </w:style>
  <w:style w:type="paragraph" w:styleId="Titolo9">
    <w:name w:val="heading 9"/>
    <w:basedOn w:val="Normale"/>
    <w:next w:val="Normale"/>
    <w:qFormat/>
    <w:pPr>
      <w:keepNext/>
      <w:widowControl w:val="0"/>
      <w:jc w:val="center"/>
      <w:outlineLvl w:val="8"/>
    </w:pPr>
    <w:rPr>
      <w:rFonts w:ascii="Arial" w:hAnsi="Arial"/>
      <w:b/>
      <w:snapToGrid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spacing w:line="360" w:lineRule="auto"/>
      <w:jc w:val="both"/>
    </w:pPr>
    <w:rPr>
      <w:rFonts w:ascii="Courier New" w:hAnsi="Courier New"/>
      <w:sz w:val="24"/>
    </w:rPr>
  </w:style>
  <w:style w:type="paragraph" w:styleId="Testodelblocco">
    <w:name w:val="Block Text"/>
    <w:basedOn w:val="Normale"/>
    <w:pPr>
      <w:framePr w:w="2595" w:h="992" w:hSpace="141" w:wrap="auto" w:vAnchor="page" w:hAnchor="page" w:x="3738" w:y="433"/>
      <w:ind w:left="284" w:right="43" w:hanging="284"/>
    </w:pPr>
    <w:rPr>
      <w:b/>
      <w:sz w:val="24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Didascalia">
    <w:name w:val="caption"/>
    <w:basedOn w:val="Normale"/>
    <w:next w:val="Normale"/>
    <w:qFormat/>
    <w:pPr>
      <w:framePr w:w="3474" w:h="1582" w:hRule="exact" w:hSpace="141" w:wrap="auto" w:vAnchor="page" w:hAnchor="page" w:x="6762" w:y="2593"/>
    </w:pPr>
    <w:rPr>
      <w:rFonts w:ascii="Arial" w:hAnsi="Arial"/>
      <w:smallCaps/>
      <w:sz w:val="24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character" w:styleId="Collegamentovisitato">
    <w:name w:val="FollowedHyperlink"/>
    <w:uiPriority w:val="99"/>
    <w:rPr>
      <w:color w:val="800080"/>
      <w:u w:val="single"/>
    </w:rPr>
  </w:style>
  <w:style w:type="paragraph" w:styleId="Corpodeltesto2">
    <w:name w:val="Body Text 2"/>
    <w:basedOn w:val="Normale"/>
    <w:pPr>
      <w:widowControl w:val="0"/>
      <w:jc w:val="both"/>
    </w:pPr>
    <w:rPr>
      <w:rFonts w:ascii="Arial" w:hAnsi="Arial"/>
      <w:snapToGrid w:val="0"/>
      <w:sz w:val="22"/>
    </w:rPr>
  </w:style>
  <w:style w:type="paragraph" w:styleId="Corpodeltesto3">
    <w:name w:val="Body Text 3"/>
    <w:basedOn w:val="Normale"/>
    <w:pPr>
      <w:widowControl w:val="0"/>
      <w:jc w:val="both"/>
    </w:pPr>
    <w:rPr>
      <w:rFonts w:ascii="Arial" w:hAnsi="Arial"/>
      <w:snapToGrid w:val="0"/>
    </w:rPr>
  </w:style>
  <w:style w:type="paragraph" w:styleId="Rientrocorpodeltesto">
    <w:name w:val="Body Text Indent"/>
    <w:basedOn w:val="Normale"/>
    <w:pPr>
      <w:widowControl w:val="0"/>
      <w:spacing w:line="360" w:lineRule="auto"/>
      <w:ind w:firstLine="708"/>
      <w:jc w:val="both"/>
    </w:pPr>
    <w:rPr>
      <w:rFonts w:ascii="Arial" w:hAnsi="Arial"/>
      <w:snapToGrid w:val="0"/>
      <w:sz w:val="22"/>
    </w:rPr>
  </w:style>
  <w:style w:type="character" w:customStyle="1" w:styleId="testonormale1">
    <w:name w:val="testonormale1"/>
    <w:rPr>
      <w:rFonts w:ascii="Arial" w:hAnsi="Arial" w:hint="default"/>
      <w:i w:val="0"/>
      <w:color w:val="000000"/>
      <w:sz w:val="20"/>
    </w:rPr>
  </w:style>
  <w:style w:type="character" w:customStyle="1" w:styleId="olttablecontentcfg">
    <w:name w:val="olt_table_content_cfg"/>
    <w:basedOn w:val="Carpredefinitoparagrafo"/>
    <w:rsid w:val="00015E1D"/>
  </w:style>
  <w:style w:type="paragraph" w:customStyle="1" w:styleId="Circolareoggetto">
    <w:name w:val="Circolare oggetto"/>
    <w:basedOn w:val="Normale"/>
    <w:next w:val="Normale"/>
    <w:pPr>
      <w:jc w:val="both"/>
    </w:pPr>
    <w:rPr>
      <w:rFonts w:ascii="Arial" w:hAnsi="Arial"/>
      <w:b/>
      <w:sz w:val="28"/>
      <w:szCs w:val="24"/>
    </w:rPr>
  </w:style>
  <w:style w:type="table" w:styleId="Grigliatabella">
    <w:name w:val="Table Grid"/>
    <w:basedOn w:val="Tabellanormale"/>
    <w:uiPriority w:val="59"/>
    <w:rsid w:val="006B076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5E55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E556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E556B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186879"/>
  </w:style>
  <w:style w:type="character" w:customStyle="1" w:styleId="apple-style-span">
    <w:name w:val="apple-style-span"/>
    <w:basedOn w:val="Carpredefinitoparagrafo"/>
    <w:rsid w:val="002B4C1B"/>
  </w:style>
  <w:style w:type="table" w:styleId="Sfondomedio2-Colore2">
    <w:name w:val="Medium Shading 2 Accent 2"/>
    <w:basedOn w:val="Tabellanormale"/>
    <w:uiPriority w:val="64"/>
    <w:rsid w:val="000C469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chiaro-Colore2">
    <w:name w:val="Light Shading Accent 2"/>
    <w:basedOn w:val="Tabellanormale"/>
    <w:uiPriority w:val="60"/>
    <w:rsid w:val="000C469D"/>
    <w:rPr>
      <w:rFonts w:asciiTheme="minorHAnsi" w:eastAsiaTheme="minorHAnsi" w:hAnsiTheme="minorHAnsi" w:cstheme="minorBidi"/>
      <w:color w:val="943634" w:themeColor="accent2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Elencochiaro-Colore5">
    <w:name w:val="Light List Accent 5"/>
    <w:basedOn w:val="Tabellanormale"/>
    <w:uiPriority w:val="61"/>
    <w:rsid w:val="000C469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Elencochiaro-Colore6">
    <w:name w:val="Light List Accent 6"/>
    <w:basedOn w:val="Tabellanormale"/>
    <w:uiPriority w:val="61"/>
    <w:rsid w:val="000C469D"/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titleemphlight">
    <w:name w:val="title_emphlight"/>
    <w:basedOn w:val="Carpredefinitoparagrafo"/>
    <w:rsid w:val="004E79EC"/>
  </w:style>
  <w:style w:type="table" w:styleId="Sfondochiaro-Colore6">
    <w:name w:val="Light Shading Accent 6"/>
    <w:basedOn w:val="Tabellanormale"/>
    <w:uiPriority w:val="60"/>
    <w:rsid w:val="00E93FBC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Testonotadichiusura">
    <w:name w:val="endnote text"/>
    <w:basedOn w:val="Normale"/>
    <w:link w:val="TestonotadichiusuraCarattere"/>
    <w:rsid w:val="0038452F"/>
  </w:style>
  <w:style w:type="character" w:customStyle="1" w:styleId="TestonotadichiusuraCarattere">
    <w:name w:val="Testo nota di chiusura Carattere"/>
    <w:basedOn w:val="Carpredefinitoparagrafo"/>
    <w:link w:val="Testonotadichiusura"/>
    <w:rsid w:val="0038452F"/>
  </w:style>
  <w:style w:type="character" w:styleId="Rimandonotadichiusura">
    <w:name w:val="endnote reference"/>
    <w:basedOn w:val="Carpredefinitoparagrafo"/>
    <w:rsid w:val="0038452F"/>
    <w:rPr>
      <w:vertAlign w:val="superscript"/>
    </w:rPr>
  </w:style>
  <w:style w:type="paragraph" w:customStyle="1" w:styleId="xl67">
    <w:name w:val="xl67"/>
    <w:basedOn w:val="Normale"/>
    <w:rsid w:val="002607F5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e"/>
    <w:rsid w:val="002607F5"/>
    <w:pP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e"/>
    <w:rsid w:val="002607F5"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____________________________@_______________________._____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Preventiv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218E9-74EF-485E-BA13-6C237C653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Preventivo.dot</Template>
  <TotalTime>1</TotalTime>
  <Pages>1</Pages>
  <Words>192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 la presente Vi rimettiamo un preventivo di spesa per una procedura di cui elenchiamo caratteristiche e funzionalità:</vt:lpstr>
    </vt:vector>
  </TitlesOfParts>
  <Company>The Pravators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 la presente Vi rimettiamo un preventivo di spesa per una procedura di cui elenchiamo caratteristiche e funzionalità:</dc:title>
  <dc:creator>...</dc:creator>
  <cp:lastModifiedBy>Andrea Biancalani</cp:lastModifiedBy>
  <cp:revision>2</cp:revision>
  <cp:lastPrinted>2011-11-28T17:29:00Z</cp:lastPrinted>
  <dcterms:created xsi:type="dcterms:W3CDTF">2011-12-06T14:56:00Z</dcterms:created>
  <dcterms:modified xsi:type="dcterms:W3CDTF">2011-12-06T14:56:00Z</dcterms:modified>
</cp:coreProperties>
</file>